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F8B3A7" wp14:editId="78110879">
                <wp:simplePos x="0" y="0"/>
                <wp:positionH relativeFrom="column">
                  <wp:posOffset>5626100</wp:posOffset>
                </wp:positionH>
                <wp:positionV relativeFrom="paragraph">
                  <wp:posOffset>91716</wp:posOffset>
                </wp:positionV>
                <wp:extent cx="1270000" cy="2435225"/>
                <wp:effectExtent l="0" t="0" r="6350" b="31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6E0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153789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IN2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:rsidR="00F85033" w:rsidRPr="00F85033" w:rsidRDefault="00F85033" w:rsidP="00F85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pt;margin-top:7.2pt;width:100pt;height:19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" stroked="f">
                <v:textbox inset="0,0,0,0">
                  <w:txbxContent>
                    <w:p w:rsidR="00E75E10" w:rsidRDefault="00E75E10" w:rsidP="006E0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153789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IN2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:rsidR="00F85033" w:rsidRPr="00F85033" w:rsidRDefault="00F85033" w:rsidP="00F85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67945</wp:posOffset>
                </wp:positionV>
                <wp:extent cx="3467100" cy="3408045"/>
                <wp:effectExtent l="0" t="0" r="0" b="19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408045"/>
                          <a:chOff x="0" y="0"/>
                          <a:chExt cx="3467100" cy="340804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3E5B7A" w:rsidRDefault="000C5897" w:rsidP="000C58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108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B7A" w:rsidRPr="003E5B7A" w:rsidRDefault="003E5B7A" w:rsidP="0015378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106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23900" y="762000"/>
                            <a:ext cx="2743200" cy="2646045"/>
                            <a:chOff x="0" y="0"/>
                            <a:chExt cx="2743200" cy="264604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743200" cy="2646045"/>
                              <a:chOff x="0" y="0"/>
                              <a:chExt cx="2743200" cy="264604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52400"/>
                                <a:ext cx="2400300" cy="2340454"/>
                                <a:chOff x="0" y="0"/>
                                <a:chExt cx="5118100" cy="49911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18100" cy="499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70000" y="4572000"/>
                                  <a:ext cx="495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939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8321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400300" y="292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14300" y="152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6200" y="2070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62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3200" y="45720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3876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378200" y="46482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6863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7879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787900" y="20066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6482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300" y="0"/>
                                <a:ext cx="12700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3E5B7A" w:rsidRDefault="00E174BA" w:rsidP="00E174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1   14   13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7800"/>
                                <a:ext cx="1143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2514600"/>
                                <a:ext cx="998983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6             7               8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241300"/>
                                <a:ext cx="152400" cy="2197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469900"/>
                              <a:ext cx="15240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174BA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EB7FEF">
                                  <w:rPr>
                                    <w:b/>
                                    <w:sz w:val="14"/>
                                  </w:rPr>
                                  <w:t>AG15</w:t>
                                </w:r>
                                <w:r w:rsidR="004F77D6">
                                  <w:rPr>
                                    <w:b/>
                                    <w:sz w:val="1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1016000"/>
                              <a:ext cx="355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B7FEF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 flipV="1">
                              <a:off x="368300" y="698500"/>
                              <a:ext cx="619432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08.2pt;margin-top:5.35pt;width:273pt;height:268.35pt;z-index:251744256" coordsize="34671,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17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3E5B7A" w:rsidRDefault="000C5897" w:rsidP="000C58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108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9" type="#_x0000_t202" style="position:absolute;top:2057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3E5B7A" w:rsidRPr="003E5B7A" w:rsidRDefault="003E5B7A" w:rsidP="0015378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106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7239;top:7620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3" o:spid="_x0000_s1032" style="position:absolute;left:1651;top:1524;width:24003;height:23404" coordsize="51181,49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3" style="position:absolute;width:51181;height:49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bacQA&#10;AADbAAAADwAAAGRycy9kb3ducmV2LnhtbESPQWvCQBSE74X+h+UJ3uquKbQSXUW0BSGFYlTw+Mg+&#10;k2j2bciumv77bqHgcZiZb5jZoreNuFHna8caxiMFgrhwpuZSw373+TIB4QOywcYxafghD4v589MM&#10;U+PuvKVbHkoRIexT1FCF0KZS+qIii37kWuLonVxnMUTZldJ0eI9w28hEqTdpsea4UGFLq4qKS361&#10;Gjj7zv0qUx/Xgzq9rrOv8/txu9Z6OOiXUxCB+vAI/7c3RkOS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W2nEAAAA2wAAAA8AAAAAAAAAAAAAAAAAmAIAAGRycy9k&#10;b3ducmV2LnhtbFBLBQYAAAAABAAEAPUAAACJAwAAAAA=&#10;" fillcolor="white [3212]" strokecolor="black [3200]">
                        <v:path arrowok="t"/>
                        <o:lock v:ext="edit" aspectratio="t"/>
                      </v:rect>
                      <v:rect id="Rectangle 7" o:spid="_x0000_s1034" style="position:absolute;left:12700;top:45720;width:495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9" o:spid="_x0000_s1035" style="position:absolute;left:1993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yoMIA&#10;AADaAAAADwAAAGRycy9kb3ducmV2LnhtbESPQYvCMBSE78L+h/AW9qapuyBajeJKRUEQWhf2+mie&#10;bWnzUpqo9d8bQfA4zMw3zGLVm0ZcqXOVZQXjUQSCOLe64kLB32k7nIJwHlljY5kU3MnBavkxWGCs&#10;7Y1Tuma+EAHCLkYFpfdtLKXLSzLoRrYlDt7ZdgZ9kF0hdYe3ADeN/I6iiTRYcVgosaVNSXmdXYyC&#10;JEnu+e/4eKBTfd79mE1fZ/+pUl+f/XoOwlPv3+FXe68Vz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TKgwgAAANoAAAAPAAAAAAAAAAAAAAAAAJgCAABkcnMvZG93&#10;bnJldi54bWxQSwUGAAAAAAQABAD1AAAAhwMAAAAA&#10;" fillcolor="white [3212]" strokecolor="black [3200]"/>
                      <v:rect id="Rectangle 10" o:spid="_x0000_s1036" style="position:absolute;left:2832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24003;top:292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1143;top:152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762;top:2070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762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032;top:4572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2" style="position:absolute;left:23876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33782;top:464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46863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5" style="position:absolute;left:47879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6" style="position:absolute;left:47879;top:2006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7" style="position:absolute;left:4648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/v:group>
                    <v:shape id="Text Box 6" o:spid="_x0000_s1048" type="#_x0000_t202" style="position:absolute;left:11303;width:127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E174BA" w:rsidRPr="003E5B7A" w:rsidRDefault="00E174BA" w:rsidP="00E174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1   14   13</w:t>
                            </w:r>
                          </w:p>
                        </w:txbxContent>
                      </v:textbox>
                    </v:shape>
                    <v:shape id="Text Box 6" o:spid="_x0000_s1049" type="#_x0000_t202" style="position:absolute;top:1778;width:1143;height:2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6" o:spid="_x0000_s1050" type="#_x0000_t202" style="position:absolute;left:8636;top:25146;width:99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6             7               8        </w:t>
                            </w:r>
                          </w:p>
                        </w:txbxContent>
                      </v:textbox>
                    </v:shape>
                    <v:shape id="Text Box 6" o:spid="_x0000_s1051" type="#_x0000_t202" style="position:absolute;left:25908;top:2413;width:1524;height:2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EB7FEF" w:rsidRPr="00EB7FEF" w:rsidRDefault="00EB7FEF" w:rsidP="00EB7FEF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" o:spid="_x0000_s1052" type="#_x0000_t202" style="position:absolute;left:1651;top:4699;width:152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cI8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DE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cI8YAAADbAAAADwAAAAAAAAAAAAAAAACYAgAAZHJz&#10;L2Rvd25yZXYueG1sUEsFBgAAAAAEAAQA9QAAAIsDAAAAAA==&#10;" filled="f" stroked="f">
                    <v:textbox style="layout-flow:vertical" inset="0,0,0,0">
                      <w:txbxContent>
                        <w:p w:rsidR="00E174BA" w:rsidRPr="00EB7FEF" w:rsidRDefault="00EB7FEF" w:rsidP="00EB7FE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EB7FEF">
                            <w:rPr>
                              <w:b/>
                              <w:sz w:val="14"/>
                            </w:rPr>
                            <w:t>AG15</w:t>
                          </w:r>
                          <w:r w:rsidR="004F77D6">
                            <w:rPr>
                              <w:b/>
                              <w:sz w:val="14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10414;top:1016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B7FEF" w:rsidRP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4" type="#_x0000_t32" style="position:absolute;left:3683;top:6985;width:6194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Re8cAAADbAAAADwAAAGRycy9kb3ducmV2LnhtbESPQWvCQBSE70L/w/IKvUjdtBFbUlcp&#10;rQWhKNTYQ2+P7GsSzb4Nu6uJ/fVdQfA4zMw3zHTem0YcyfnasoKHUQKCuLC65lLBNv+4fwbhA7LG&#10;xjIpOJGH+exmMMVM246/6LgJpYgQ9hkqqEJoMyl9UZFBP7ItcfR+rTMYonSl1A67CDeNfEySiTRY&#10;c1yosKW3ior95mAU0Grx/f6U/+226/U4HdqJ+8m7T6XubvvXFxCB+nANX9pLrSBN4fwl/gA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PdF7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B13F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53789">
        <w:rPr>
          <w:b/>
          <w:sz w:val="24"/>
        </w:rPr>
        <w:t xml:space="preserve"> AG15</w:t>
      </w:r>
      <w:r w:rsidR="004F77D6">
        <w:rPr>
          <w:b/>
          <w:sz w:val="24"/>
        </w:rPr>
        <w:t>Z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E1B23">
        <w:rPr>
          <w:b/>
          <w:sz w:val="28"/>
        </w:rPr>
        <w:t>106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E1B23">
        <w:rPr>
          <w:b/>
          <w:sz w:val="28"/>
        </w:rPr>
        <w:t>108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77D6">
        <w:rPr>
          <w:b/>
          <w:noProof/>
          <w:sz w:val="24"/>
        </w:rPr>
        <w:t>11/23/16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1B23">
        <w:rPr>
          <w:b/>
          <w:sz w:val="24"/>
        </w:rPr>
        <w:t>MAXIM</w:t>
      </w:r>
      <w:r w:rsidR="007E1B23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81CE8">
        <w:rPr>
          <w:b/>
          <w:sz w:val="28"/>
        </w:rPr>
        <w:t>1</w:t>
      </w:r>
      <w:r w:rsidR="00F85033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</w:t>
      </w:r>
      <w:r w:rsidR="000C5897">
        <w:rPr>
          <w:b/>
          <w:sz w:val="28"/>
        </w:rPr>
        <w:t xml:space="preserve"> 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A5645C">
        <w:rPr>
          <w:b/>
          <w:sz w:val="28"/>
        </w:rPr>
        <w:t>0</w:t>
      </w:r>
      <w:r w:rsidR="00CE03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928"/>
    <w:multiLevelType w:val="hybridMultilevel"/>
    <w:tmpl w:val="A2786716"/>
    <w:lvl w:ilvl="0" w:tplc="010A28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53789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21B0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4F77D6"/>
    <w:rsid w:val="005109E6"/>
    <w:rsid w:val="00513796"/>
    <w:rsid w:val="005340A7"/>
    <w:rsid w:val="00552CE7"/>
    <w:rsid w:val="005768A5"/>
    <w:rsid w:val="00584572"/>
    <w:rsid w:val="005B516A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E1B23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B13F4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5645C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E0342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174B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B7FEF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85033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33D5-A59F-4B82-9CE8-62D320E0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2013-08-06T23:14:00Z</cp:lastPrinted>
  <dcterms:created xsi:type="dcterms:W3CDTF">2016-11-23T16:22:00Z</dcterms:created>
  <dcterms:modified xsi:type="dcterms:W3CDTF">2016-11-23T16:34:00Z</dcterms:modified>
</cp:coreProperties>
</file>